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64" w14:textId="5855A95C" w:rsidR="00FE067E" w:rsidRPr="001100DA" w:rsidRDefault="00CD36CF" w:rsidP="00CC1F3B">
      <w:pPr>
        <w:pStyle w:val="TitlePageOrigin"/>
        <w:rPr>
          <w:color w:val="auto"/>
        </w:rPr>
      </w:pPr>
      <w:r w:rsidRPr="001100DA">
        <w:rPr>
          <w:color w:val="auto"/>
        </w:rPr>
        <w:t>WEST virginia legislature</w:t>
      </w:r>
    </w:p>
    <w:p w14:paraId="25897C6F" w14:textId="583A780F" w:rsidR="00CD36CF" w:rsidRPr="001100DA" w:rsidRDefault="00CD36CF" w:rsidP="00CC1F3B">
      <w:pPr>
        <w:pStyle w:val="TitlePageSession"/>
        <w:rPr>
          <w:color w:val="auto"/>
        </w:rPr>
      </w:pPr>
      <w:r w:rsidRPr="001100DA">
        <w:rPr>
          <w:color w:val="auto"/>
        </w:rPr>
        <w:t>20</w:t>
      </w:r>
      <w:r w:rsidR="00CB1ADC" w:rsidRPr="001100DA">
        <w:rPr>
          <w:color w:val="auto"/>
        </w:rPr>
        <w:t>2</w:t>
      </w:r>
      <w:r w:rsidR="00915A38" w:rsidRPr="001100DA">
        <w:rPr>
          <w:color w:val="auto"/>
        </w:rPr>
        <w:t>4</w:t>
      </w:r>
      <w:r w:rsidRPr="001100DA">
        <w:rPr>
          <w:color w:val="auto"/>
        </w:rPr>
        <w:t xml:space="preserve"> regular session</w:t>
      </w:r>
    </w:p>
    <w:p w14:paraId="26777A74" w14:textId="77777777" w:rsidR="00CD36CF" w:rsidRPr="001100DA" w:rsidRDefault="0020153E" w:rsidP="00CC1F3B">
      <w:pPr>
        <w:pStyle w:val="TitlePageBillPrefix"/>
        <w:rPr>
          <w:color w:val="auto"/>
        </w:rPr>
      </w:pPr>
      <w:sdt>
        <w:sdtPr>
          <w:rPr>
            <w:color w:val="auto"/>
          </w:rPr>
          <w:tag w:val="IntroDate"/>
          <w:id w:val="-1236936958"/>
          <w:placeholder>
            <w:docPart w:val="C3FB68B102F04E969A07B9A908CBC9AA"/>
          </w:placeholder>
          <w:text/>
        </w:sdtPr>
        <w:sdtEndPr/>
        <w:sdtContent>
          <w:r w:rsidR="00AE48A0" w:rsidRPr="001100DA">
            <w:rPr>
              <w:color w:val="auto"/>
            </w:rPr>
            <w:t>Introduced</w:t>
          </w:r>
        </w:sdtContent>
      </w:sdt>
    </w:p>
    <w:p w14:paraId="50A17C98" w14:textId="5F9EF51C" w:rsidR="00CD36CF" w:rsidRPr="001100DA" w:rsidRDefault="0020153E" w:rsidP="00CC1F3B">
      <w:pPr>
        <w:pStyle w:val="BillNumber"/>
        <w:rPr>
          <w:color w:val="auto"/>
        </w:rPr>
      </w:pPr>
      <w:sdt>
        <w:sdtPr>
          <w:rPr>
            <w:color w:val="auto"/>
          </w:rPr>
          <w:tag w:val="Chamber"/>
          <w:id w:val="893011969"/>
          <w:lock w:val="sdtLocked"/>
          <w:placeholder>
            <w:docPart w:val="B9DAE850A196466A9A9862700CC81C1A"/>
          </w:placeholder>
          <w:dropDownList>
            <w:listItem w:displayText="House" w:value="House"/>
            <w:listItem w:displayText="Senate" w:value="Senate"/>
          </w:dropDownList>
        </w:sdtPr>
        <w:sdtEndPr/>
        <w:sdtContent>
          <w:r w:rsidR="00C33434" w:rsidRPr="001100DA">
            <w:rPr>
              <w:color w:val="auto"/>
            </w:rPr>
            <w:t>House</w:t>
          </w:r>
        </w:sdtContent>
      </w:sdt>
      <w:r w:rsidR="00303684" w:rsidRPr="001100DA">
        <w:rPr>
          <w:color w:val="auto"/>
        </w:rPr>
        <w:t xml:space="preserve"> </w:t>
      </w:r>
      <w:r w:rsidR="00CD36CF" w:rsidRPr="001100DA">
        <w:rPr>
          <w:color w:val="auto"/>
        </w:rPr>
        <w:t xml:space="preserve">Bill </w:t>
      </w:r>
      <w:sdt>
        <w:sdtPr>
          <w:rPr>
            <w:color w:val="auto"/>
          </w:rPr>
          <w:tag w:val="BNum"/>
          <w:id w:val="1645317809"/>
          <w:lock w:val="sdtLocked"/>
          <w:placeholder>
            <w:docPart w:val="0DA61AB721784690A17869C26EBC46F9"/>
          </w:placeholder>
          <w:text/>
        </w:sdtPr>
        <w:sdtEndPr/>
        <w:sdtContent>
          <w:r>
            <w:rPr>
              <w:color w:val="auto"/>
            </w:rPr>
            <w:t>5124</w:t>
          </w:r>
        </w:sdtContent>
      </w:sdt>
    </w:p>
    <w:p w14:paraId="5E35C5DC" w14:textId="26B23736" w:rsidR="00CD36CF" w:rsidRPr="001100DA" w:rsidRDefault="00CD36CF" w:rsidP="00CC1F3B">
      <w:pPr>
        <w:pStyle w:val="Sponsors"/>
        <w:rPr>
          <w:color w:val="auto"/>
        </w:rPr>
      </w:pPr>
      <w:r w:rsidRPr="001100DA">
        <w:rPr>
          <w:color w:val="auto"/>
        </w:rPr>
        <w:t xml:space="preserve">By </w:t>
      </w:r>
      <w:sdt>
        <w:sdtPr>
          <w:rPr>
            <w:color w:val="auto"/>
          </w:rPr>
          <w:tag w:val="Sponsors"/>
          <w:id w:val="1589585889"/>
          <w:placeholder>
            <w:docPart w:val="A7E81BED4EFE4C42887F9D8E88F55696"/>
          </w:placeholder>
          <w:text w:multiLine="1"/>
        </w:sdtPr>
        <w:sdtEndPr/>
        <w:sdtContent>
          <w:r w:rsidR="0005481D" w:rsidRPr="001100DA">
            <w:rPr>
              <w:color w:val="auto"/>
            </w:rPr>
            <w:t>Delegate</w:t>
          </w:r>
          <w:r w:rsidR="001206DF">
            <w:rPr>
              <w:color w:val="auto"/>
            </w:rPr>
            <w:t>s</w:t>
          </w:r>
          <w:r w:rsidR="0005481D" w:rsidRPr="001100DA">
            <w:rPr>
              <w:color w:val="auto"/>
            </w:rPr>
            <w:t xml:space="preserve"> </w:t>
          </w:r>
          <w:r w:rsidR="009E548E" w:rsidRPr="001100DA">
            <w:rPr>
              <w:color w:val="auto"/>
            </w:rPr>
            <w:t>Hillenbrand</w:t>
          </w:r>
          <w:r w:rsidR="001206DF">
            <w:rPr>
              <w:color w:val="auto"/>
            </w:rPr>
            <w:t>, Chiarelli, Phillips, Brooks, Thorne, Hornby, Crouse, Butler, Heckert, Foggin, and Foster</w:t>
          </w:r>
        </w:sdtContent>
      </w:sdt>
    </w:p>
    <w:p w14:paraId="1FF59A75" w14:textId="32E0F050" w:rsidR="00901A25" w:rsidRPr="001100DA" w:rsidRDefault="00CD36CF" w:rsidP="00CC1F3B">
      <w:pPr>
        <w:pStyle w:val="References"/>
        <w:rPr>
          <w:color w:val="auto"/>
        </w:rPr>
        <w:sectPr w:rsidR="00901A25" w:rsidRPr="001100DA" w:rsidSect="009E54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100DA">
        <w:rPr>
          <w:color w:val="auto"/>
        </w:rPr>
        <w:t>[</w:t>
      </w:r>
      <w:sdt>
        <w:sdtPr>
          <w:rPr>
            <w:color w:val="auto"/>
          </w:rPr>
          <w:tag w:val="References"/>
          <w:id w:val="-1043047873"/>
          <w:placeholder>
            <w:docPart w:val="C9341785770543B5905CE7DB57C51538"/>
          </w:placeholder>
          <w:text w:multiLine="1"/>
        </w:sdtPr>
        <w:sdtEndPr/>
        <w:sdtContent>
          <w:r w:rsidR="0020153E">
            <w:rPr>
              <w:color w:val="auto"/>
            </w:rPr>
            <w:t>Introduced January 25, 2024; Referred to the Committee on Education</w:t>
          </w:r>
        </w:sdtContent>
      </w:sdt>
      <w:r w:rsidRPr="001100DA">
        <w:rPr>
          <w:color w:val="auto"/>
        </w:rPr>
        <w:t>]</w:t>
      </w:r>
    </w:p>
    <w:p w14:paraId="4FF45F50" w14:textId="1281C497" w:rsidR="00E831B3" w:rsidRPr="001100DA" w:rsidRDefault="00E831B3" w:rsidP="00CC1F3B">
      <w:pPr>
        <w:pStyle w:val="References"/>
        <w:rPr>
          <w:color w:val="auto"/>
        </w:rPr>
      </w:pPr>
    </w:p>
    <w:p w14:paraId="0C635A7D" w14:textId="6F726721" w:rsidR="003B314A" w:rsidRPr="001100DA" w:rsidRDefault="0000526A" w:rsidP="00901A25">
      <w:pPr>
        <w:pStyle w:val="TitleSection"/>
        <w:rPr>
          <w:rFonts w:cs="Arial"/>
          <w:color w:val="auto"/>
        </w:rPr>
      </w:pPr>
      <w:r w:rsidRPr="001100DA">
        <w:rPr>
          <w:rFonts w:cs="Arial"/>
          <w:color w:val="auto"/>
        </w:rPr>
        <w:lastRenderedPageBreak/>
        <w:t>A BILL</w:t>
      </w:r>
      <w:r w:rsidR="003D4A79" w:rsidRPr="001100DA">
        <w:rPr>
          <w:rFonts w:cs="Arial"/>
          <w:color w:val="auto"/>
        </w:rPr>
        <w:t xml:space="preserve"> to amend and reenact </w:t>
      </w:r>
      <w:bookmarkStart w:id="0" w:name="_Hlk111460048"/>
      <w:r w:rsidR="003D4A79" w:rsidRPr="001100DA">
        <w:rPr>
          <w:rFonts w:cs="Arial"/>
          <w:color w:val="auto"/>
        </w:rPr>
        <w:t>§</w:t>
      </w:r>
      <w:bookmarkEnd w:id="0"/>
      <w:r w:rsidR="009E548E" w:rsidRPr="001100DA">
        <w:rPr>
          <w:rFonts w:cs="Arial"/>
          <w:color w:val="auto"/>
        </w:rPr>
        <w:t xml:space="preserve">18-5-27 </w:t>
      </w:r>
      <w:r w:rsidR="00672F19" w:rsidRPr="001100DA">
        <w:rPr>
          <w:rFonts w:cs="Arial"/>
          <w:color w:val="auto"/>
        </w:rPr>
        <w:t>of the Code of West Virginia, 1931, as amended</w:t>
      </w:r>
      <w:r w:rsidR="009E548E" w:rsidRPr="001100DA">
        <w:rPr>
          <w:rFonts w:cs="Arial"/>
          <w:color w:val="auto"/>
        </w:rPr>
        <w:t>,</w:t>
      </w:r>
      <w:r w:rsidR="00703ABF" w:rsidRPr="001100DA">
        <w:rPr>
          <w:rFonts w:cs="Arial"/>
          <w:color w:val="auto"/>
        </w:rPr>
        <w:t xml:space="preserve"> </w:t>
      </w:r>
      <w:r w:rsidR="00E24E6F" w:rsidRPr="001100DA">
        <w:rPr>
          <w:rFonts w:cs="Arial"/>
          <w:color w:val="auto"/>
        </w:rPr>
        <w:t>relating to</w:t>
      </w:r>
      <w:bookmarkStart w:id="1" w:name="_Hlk124698559"/>
      <w:r w:rsidR="009E548E" w:rsidRPr="001100DA">
        <w:rPr>
          <w:rFonts w:cs="Arial"/>
          <w:color w:val="auto"/>
        </w:rPr>
        <w:t xml:space="preserve"> removing restrictions of taxpayers to access online curriculum of instructional materials; providing that taxpayers may inspect additional instructional materials adopted by the county boards of education pursuant to including books in a classroom; and removing restrictions of filing a complaint</w:t>
      </w:r>
      <w:r w:rsidR="00F54643" w:rsidRPr="001100DA">
        <w:rPr>
          <w:rFonts w:cs="Arial"/>
          <w:color w:val="auto"/>
        </w:rPr>
        <w:t>.</w:t>
      </w:r>
    </w:p>
    <w:bookmarkEnd w:id="1"/>
    <w:p w14:paraId="438BFD79" w14:textId="0E4D4CD6" w:rsidR="00303684" w:rsidRPr="001100DA" w:rsidRDefault="00303684" w:rsidP="00901A25">
      <w:pPr>
        <w:pStyle w:val="EnactingClause"/>
        <w:rPr>
          <w:rFonts w:cs="Arial"/>
          <w:color w:val="auto"/>
        </w:rPr>
      </w:pPr>
      <w:r w:rsidRPr="001100DA">
        <w:rPr>
          <w:rFonts w:cs="Arial"/>
          <w:color w:val="auto"/>
        </w:rPr>
        <w:t>Be it enacted by the Legislature of West Virginia:</w:t>
      </w:r>
    </w:p>
    <w:p w14:paraId="2A8939F1" w14:textId="77777777" w:rsidR="00350309" w:rsidRPr="001100DA" w:rsidRDefault="006D1BFC" w:rsidP="009E548E">
      <w:pPr>
        <w:pStyle w:val="ArticleHeading"/>
        <w:widowControl/>
        <w:rPr>
          <w:color w:val="auto"/>
        </w:rPr>
        <w:sectPr w:rsidR="00350309" w:rsidRPr="001100DA" w:rsidSect="009E548E">
          <w:type w:val="continuous"/>
          <w:pgSz w:w="12240" w:h="15840" w:code="1"/>
          <w:pgMar w:top="1440" w:right="1440" w:bottom="1440" w:left="1440" w:header="720" w:footer="720" w:gutter="0"/>
          <w:lnNumType w:countBy="1" w:restart="newSection"/>
          <w:cols w:space="720"/>
          <w:docGrid w:linePitch="360"/>
        </w:sectPr>
      </w:pPr>
      <w:bookmarkStart w:id="2" w:name="_Hlk111466501"/>
      <w:r w:rsidRPr="001100DA">
        <w:rPr>
          <w:color w:val="auto"/>
        </w:rPr>
        <w:t xml:space="preserve">ARTICLE </w:t>
      </w:r>
      <w:r w:rsidR="009E548E" w:rsidRPr="001100DA">
        <w:rPr>
          <w:color w:val="auto"/>
        </w:rPr>
        <w:t>5. county board of education</w:t>
      </w:r>
      <w:r w:rsidRPr="001100DA">
        <w:rPr>
          <w:color w:val="auto"/>
        </w:rPr>
        <w:t>.</w:t>
      </w:r>
      <w:bookmarkEnd w:id="2"/>
    </w:p>
    <w:p w14:paraId="6AE5C7CA" w14:textId="04589839" w:rsidR="009E548E" w:rsidRPr="001100DA" w:rsidRDefault="009E548E" w:rsidP="00350309">
      <w:pPr>
        <w:pStyle w:val="SectionHeading"/>
        <w:rPr>
          <w:color w:val="auto"/>
        </w:rPr>
        <w:sectPr w:rsidR="009E548E" w:rsidRPr="001100DA" w:rsidSect="00B70091">
          <w:type w:val="continuous"/>
          <w:pgSz w:w="12240" w:h="15840" w:code="1"/>
          <w:pgMar w:top="1440" w:right="1440" w:bottom="1440" w:left="1440" w:header="720" w:footer="720" w:gutter="0"/>
          <w:lnNumType w:countBy="1" w:restart="newSection"/>
          <w:cols w:space="720"/>
          <w:docGrid w:linePitch="360"/>
        </w:sectPr>
      </w:pPr>
      <w:r w:rsidRPr="001100DA">
        <w:rPr>
          <w:color w:val="auto"/>
        </w:rPr>
        <w:t>§18-5-27. Requirement to publish curriculum online; parental right to inspect instructional materials; listing books on syllabus; right to file complaint.</w:t>
      </w:r>
    </w:p>
    <w:p w14:paraId="0C2E78EA" w14:textId="3FD7483E" w:rsidR="009E548E" w:rsidRPr="001100DA" w:rsidRDefault="009E548E" w:rsidP="00DA2639">
      <w:pPr>
        <w:pStyle w:val="SectionBody"/>
        <w:rPr>
          <w:color w:val="auto"/>
        </w:rPr>
      </w:pPr>
      <w:r w:rsidRPr="001100DA">
        <w:rPr>
          <w:color w:val="auto"/>
        </w:rPr>
        <w:t>(a) Each public school shall ensure that the adopted, up-to-date, county-adopted class curriculum is posted on the school’s internet website at the beginning of each school year or no later than 30 business days after new or revised curriculum is adopted</w:t>
      </w:r>
      <w:r w:rsidR="001100DA" w:rsidRPr="001100DA">
        <w:rPr>
          <w:color w:val="auto"/>
        </w:rPr>
        <w:t>.</w:t>
      </w:r>
      <w:r w:rsidRPr="001100DA">
        <w:rPr>
          <w:color w:val="auto"/>
        </w:rPr>
        <w:t xml:space="preserve"> </w:t>
      </w:r>
      <w:r w:rsidRPr="001100DA">
        <w:rPr>
          <w:i/>
          <w:iCs/>
          <w:strike/>
          <w:color w:val="auto"/>
        </w:rPr>
        <w:t>Provided</w:t>
      </w:r>
      <w:r w:rsidRPr="001100DA">
        <w:rPr>
          <w:strike/>
          <w:color w:val="auto"/>
        </w:rPr>
        <w:t>, That only students, parents, or guardians of the students shall be provided the login information to gain access to the online curriculum</w:t>
      </w:r>
    </w:p>
    <w:p w14:paraId="6DE150A4" w14:textId="77777777" w:rsidR="009E548E" w:rsidRPr="001100DA" w:rsidRDefault="009E548E" w:rsidP="00DA2639">
      <w:pPr>
        <w:pStyle w:val="SectionBody"/>
        <w:rPr>
          <w:color w:val="auto"/>
        </w:rPr>
      </w:pPr>
      <w:bookmarkStart w:id="3" w:name="_Hlk128033824"/>
      <w:r w:rsidRPr="001100DA">
        <w:rPr>
          <w:color w:val="auto"/>
        </w:rPr>
        <w:t>(1) For purposes of this section, class curriculum shall include curriculum created pursuant to §18-5A-6 of this code.</w:t>
      </w:r>
    </w:p>
    <w:p w14:paraId="77DFA726" w14:textId="77777777" w:rsidR="009E548E" w:rsidRPr="001100DA" w:rsidRDefault="009E548E" w:rsidP="00DA2639">
      <w:pPr>
        <w:pStyle w:val="SectionBody"/>
        <w:rPr>
          <w:color w:val="auto"/>
        </w:rPr>
      </w:pPr>
      <w:r w:rsidRPr="001100DA">
        <w:rPr>
          <w:color w:val="auto"/>
        </w:rPr>
        <w:t>(2) The county board of education may provide access, or authorize access, to the county-adopted class curriculum</w:t>
      </w:r>
      <w:bookmarkEnd w:id="3"/>
      <w:r w:rsidRPr="001100DA">
        <w:rPr>
          <w:color w:val="auto"/>
        </w:rPr>
        <w:t xml:space="preserve">. </w:t>
      </w:r>
    </w:p>
    <w:p w14:paraId="5A1C5B82" w14:textId="77777777" w:rsidR="009E548E" w:rsidRPr="001100DA" w:rsidRDefault="009E548E" w:rsidP="00DA2639">
      <w:pPr>
        <w:pStyle w:val="SectionBody"/>
        <w:rPr>
          <w:color w:val="auto"/>
        </w:rPr>
      </w:pPr>
      <w:r w:rsidRPr="001100DA">
        <w:rPr>
          <w:color w:val="auto"/>
        </w:rPr>
        <w:t xml:space="preserve">(3) If the public school has no accessible website, the information shall be posted on the website of the appropriate county board of education, or website authorized by the state board of education. </w:t>
      </w:r>
    </w:p>
    <w:p w14:paraId="0CEF6A10" w14:textId="366168A0" w:rsidR="009E548E" w:rsidRPr="001100DA" w:rsidRDefault="009E548E" w:rsidP="00DA2639">
      <w:pPr>
        <w:pStyle w:val="SectionBody"/>
        <w:rPr>
          <w:color w:val="auto"/>
        </w:rPr>
      </w:pPr>
      <w:r w:rsidRPr="001100DA">
        <w:rPr>
          <w:color w:val="auto"/>
        </w:rPr>
        <w:t>(b) Each classroom teacher shall comply with the request</w:t>
      </w:r>
      <w:r w:rsidR="001100DA" w:rsidRPr="001100DA">
        <w:rPr>
          <w:color w:val="auto"/>
        </w:rPr>
        <w:t>,</w:t>
      </w:r>
      <w:r w:rsidRPr="001100DA">
        <w:rPr>
          <w:color w:val="auto"/>
        </w:rPr>
        <w:t xml:space="preserve"> </w:t>
      </w:r>
      <w:r w:rsidRPr="001100DA">
        <w:rPr>
          <w:strike/>
          <w:color w:val="auto"/>
        </w:rPr>
        <w:t>of any parent, custodian, or guardian to inspect additional instructional materials adopted by the county board pursuant to §18-2A-10 of this code, supplementary instructional materials that were not adopted by the county board pursuant to §18-2A-10 of this code, and books in the classroom that are available for students to read</w:t>
      </w:r>
      <w:r w:rsidRPr="001100DA">
        <w:rPr>
          <w:color w:val="auto"/>
        </w:rPr>
        <w:t xml:space="preserve"> subject to the following:</w:t>
      </w:r>
    </w:p>
    <w:p w14:paraId="57C4A780" w14:textId="77777777" w:rsidR="009E548E" w:rsidRPr="001100DA" w:rsidRDefault="009E548E" w:rsidP="00DA2639">
      <w:pPr>
        <w:pStyle w:val="SectionBody"/>
        <w:rPr>
          <w:strike/>
          <w:color w:val="auto"/>
        </w:rPr>
      </w:pPr>
      <w:r w:rsidRPr="001100DA">
        <w:rPr>
          <w:strike/>
          <w:color w:val="auto"/>
        </w:rPr>
        <w:t>(1) Only the parent, custodian, or guardian of a child enrolled in the class may make a request pursuant to this subsection;</w:t>
      </w:r>
    </w:p>
    <w:p w14:paraId="2E5AC27A" w14:textId="56B78E9D" w:rsidR="009E548E" w:rsidRPr="001100DA" w:rsidRDefault="009E548E" w:rsidP="00DA2639">
      <w:pPr>
        <w:pStyle w:val="SectionBody"/>
        <w:rPr>
          <w:color w:val="auto"/>
        </w:rPr>
      </w:pPr>
      <w:r w:rsidRPr="001100DA">
        <w:rPr>
          <w:strike/>
          <w:color w:val="auto"/>
        </w:rPr>
        <w:t>(2)</w:t>
      </w:r>
      <w:r w:rsidRPr="001100DA">
        <w:rPr>
          <w:color w:val="auto"/>
        </w:rPr>
        <w:t xml:space="preserve"> </w:t>
      </w:r>
      <w:r w:rsidRPr="001100DA">
        <w:rPr>
          <w:color w:val="auto"/>
          <w:u w:val="single"/>
        </w:rPr>
        <w:t>(1)</w:t>
      </w:r>
      <w:r w:rsidRPr="001100DA">
        <w:rPr>
          <w:color w:val="auto"/>
        </w:rPr>
        <w:t xml:space="preserve"> The classroom teacher may require </w:t>
      </w:r>
      <w:r w:rsidRPr="001100DA">
        <w:rPr>
          <w:strike/>
          <w:color w:val="auto"/>
        </w:rPr>
        <w:t>that the parent, custodian, or guardian</w:t>
      </w:r>
      <w:r w:rsidRPr="001100DA">
        <w:rPr>
          <w:color w:val="auto"/>
        </w:rPr>
        <w:t xml:space="preserve"> </w:t>
      </w:r>
      <w:r w:rsidRPr="001100DA">
        <w:rPr>
          <w:color w:val="auto"/>
          <w:u w:val="single"/>
        </w:rPr>
        <w:t>an individual to</w:t>
      </w:r>
      <w:r w:rsidRPr="001100DA">
        <w:rPr>
          <w:color w:val="auto"/>
        </w:rPr>
        <w:t xml:space="preserve"> schedule an appointment in order to inspect the instructional materials. If the classroom teacher requires an appointment pursuant to this subdivision, the teacher shall schedule the appointment within 10 business days of the request of the parent, custodian, or guardian; and</w:t>
      </w:r>
    </w:p>
    <w:p w14:paraId="6AE38827" w14:textId="031F344C" w:rsidR="009E548E" w:rsidRPr="001100DA" w:rsidRDefault="009E548E" w:rsidP="00DA2639">
      <w:pPr>
        <w:pStyle w:val="SectionBody"/>
        <w:rPr>
          <w:color w:val="auto"/>
        </w:rPr>
      </w:pPr>
      <w:r w:rsidRPr="001100DA">
        <w:rPr>
          <w:strike/>
          <w:color w:val="auto"/>
        </w:rPr>
        <w:t>(3)</w:t>
      </w:r>
      <w:r w:rsidRPr="001100DA">
        <w:rPr>
          <w:color w:val="auto"/>
        </w:rPr>
        <w:t xml:space="preserve"> </w:t>
      </w:r>
      <w:r w:rsidRPr="001100DA">
        <w:rPr>
          <w:color w:val="auto"/>
          <w:u w:val="single"/>
        </w:rPr>
        <w:t>(2)</w:t>
      </w:r>
      <w:r w:rsidRPr="001100DA">
        <w:rPr>
          <w:color w:val="auto"/>
        </w:rPr>
        <w:t xml:space="preserve"> As part of the inspection and upon request </w:t>
      </w:r>
      <w:r w:rsidRPr="001100DA">
        <w:rPr>
          <w:strike/>
          <w:color w:val="auto"/>
        </w:rPr>
        <w:t>of the parent, custodian, or guardian</w:t>
      </w:r>
      <w:r w:rsidRPr="001100DA">
        <w:rPr>
          <w:color w:val="auto"/>
        </w:rPr>
        <w:t>, the classroom teacher shall demonstrate how the instructional material relates to the content standards adopted by the state board.</w:t>
      </w:r>
    </w:p>
    <w:p w14:paraId="35EB2519" w14:textId="77777777" w:rsidR="009E548E" w:rsidRPr="001100DA" w:rsidRDefault="009E548E" w:rsidP="00DA2639">
      <w:pPr>
        <w:pStyle w:val="SectionBody"/>
        <w:rPr>
          <w:color w:val="auto"/>
        </w:rPr>
      </w:pPr>
      <w:r w:rsidRPr="001100DA">
        <w:rPr>
          <w:color w:val="auto"/>
        </w:rPr>
        <w:t xml:space="preserve">(c) For any class in which reading a book or books will be required, the classroom teacher shall include the book or books on a class syllabus. The classroom teacher shall make the syllabus available </w:t>
      </w:r>
      <w:r w:rsidRPr="001100DA">
        <w:rPr>
          <w:strike/>
          <w:color w:val="auto"/>
        </w:rPr>
        <w:t>to any parent, custodian, or guardian of a child enrolled in the class</w:t>
      </w:r>
      <w:r w:rsidRPr="001100DA">
        <w:rPr>
          <w:color w:val="auto"/>
        </w:rPr>
        <w:t xml:space="preserve"> upon request.</w:t>
      </w:r>
    </w:p>
    <w:p w14:paraId="18FAFD56" w14:textId="28C90C79" w:rsidR="009E548E" w:rsidRPr="001100DA" w:rsidRDefault="009E548E" w:rsidP="00DA2639">
      <w:pPr>
        <w:pStyle w:val="SectionBody"/>
        <w:rPr>
          <w:color w:val="auto"/>
        </w:rPr>
      </w:pPr>
      <w:r w:rsidRPr="001100DA">
        <w:rPr>
          <w:color w:val="auto"/>
        </w:rPr>
        <w:t xml:space="preserve">(d) </w:t>
      </w:r>
      <w:r w:rsidRPr="001100DA">
        <w:rPr>
          <w:strike/>
          <w:color w:val="auto"/>
        </w:rPr>
        <w:t>Any parent, custodian, or guardian</w:t>
      </w:r>
      <w:r w:rsidRPr="001100DA">
        <w:rPr>
          <w:color w:val="auto"/>
        </w:rPr>
        <w:t xml:space="preserve"> </w:t>
      </w:r>
      <w:r w:rsidRPr="001100DA">
        <w:rPr>
          <w:color w:val="auto"/>
          <w:u w:val="single"/>
        </w:rPr>
        <w:t>Any individual</w:t>
      </w:r>
      <w:r w:rsidRPr="001100DA">
        <w:rPr>
          <w:color w:val="auto"/>
        </w:rPr>
        <w:t xml:space="preserve">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custodian, or guardian may file a complaint with the State Superintendent or his or her designee. The State Superintendent shall make a form available for parents to file a complaint pursuant to this subsection.</w:t>
      </w:r>
    </w:p>
    <w:p w14:paraId="6FD58A21" w14:textId="77777777" w:rsidR="009E548E" w:rsidRPr="001100DA" w:rsidRDefault="009E548E" w:rsidP="00DA2639">
      <w:pPr>
        <w:pStyle w:val="SectionBody"/>
        <w:rPr>
          <w:color w:val="auto"/>
        </w:rPr>
      </w:pPr>
      <w:r w:rsidRPr="001100DA">
        <w:rPr>
          <w:color w:val="auto"/>
        </w:rPr>
        <w:t>(e) By September 1 of each year, each county superintendent shall report to the State Superintendent the number of complaints filed with him or her the previous school year. The State Superintendent, annually by October 1, shall report to the Legislative Oversight Commission on Education Accountability the number of complaints filed during the previous school year. The report shall include the number of complaints filed statewide and by county.</w:t>
      </w:r>
    </w:p>
    <w:p w14:paraId="6E211589" w14:textId="77777777" w:rsidR="009E548E" w:rsidRPr="001100DA" w:rsidRDefault="009E548E" w:rsidP="00DA2639">
      <w:pPr>
        <w:pStyle w:val="SectionBody"/>
        <w:rPr>
          <w:color w:val="auto"/>
        </w:rPr>
      </w:pPr>
      <w:r w:rsidRPr="001100DA">
        <w:rPr>
          <w:color w:val="auto"/>
        </w:rPr>
        <w:t>(f) For purposes of this section, "parent" means a parent who has some allocation of physical custody of the child or who has some share of joint decision-making authority for the child. For purposes of this section, "custodian" means a person who has some allocation of physical custody of the child or who has provided to the school written permission of a parent to have access to the information contemplated by this section. For purposes of this section, "guardian" means a person other than a parent or custodian who, pursuant to a court order, acts in loco parentis for the child.</w:t>
      </w:r>
    </w:p>
    <w:p w14:paraId="433FCF6B" w14:textId="77777777" w:rsidR="009E548E" w:rsidRPr="001100DA" w:rsidRDefault="009E548E" w:rsidP="00901A25">
      <w:pPr>
        <w:pStyle w:val="Note"/>
        <w:widowControl/>
        <w:rPr>
          <w:color w:val="auto"/>
        </w:rPr>
        <w:sectPr w:rsidR="009E548E" w:rsidRPr="001100DA" w:rsidSect="009E548E">
          <w:type w:val="continuous"/>
          <w:pgSz w:w="12240" w:h="15840" w:code="1"/>
          <w:pgMar w:top="1440" w:right="1440" w:bottom="1440" w:left="1440" w:header="720" w:footer="720" w:gutter="0"/>
          <w:lnNumType w:countBy="1" w:restart="newSection"/>
          <w:cols w:space="720"/>
          <w:docGrid w:linePitch="360"/>
        </w:sectPr>
      </w:pPr>
    </w:p>
    <w:p w14:paraId="3CEDAF4C" w14:textId="31E6BA53" w:rsidR="009E548E" w:rsidRPr="001100DA" w:rsidRDefault="009E548E" w:rsidP="00901A25">
      <w:pPr>
        <w:pStyle w:val="Note"/>
        <w:widowControl/>
        <w:rPr>
          <w:color w:val="auto"/>
        </w:rPr>
        <w:sectPr w:rsidR="009E548E" w:rsidRPr="001100DA" w:rsidSect="009E548E">
          <w:type w:val="continuous"/>
          <w:pgSz w:w="12240" w:h="15840" w:code="1"/>
          <w:pgMar w:top="1440" w:right="1440" w:bottom="1440" w:left="1440" w:header="720" w:footer="720" w:gutter="0"/>
          <w:lnNumType w:countBy="1" w:restart="newSection"/>
          <w:cols w:space="720"/>
          <w:docGrid w:linePitch="360"/>
        </w:sectPr>
      </w:pPr>
    </w:p>
    <w:p w14:paraId="7E389B2A" w14:textId="77777777" w:rsidR="00915A38" w:rsidRPr="001100DA" w:rsidRDefault="00915A38" w:rsidP="00901A25">
      <w:pPr>
        <w:pStyle w:val="Note"/>
        <w:widowControl/>
        <w:rPr>
          <w:color w:val="auto"/>
        </w:rPr>
      </w:pPr>
    </w:p>
    <w:p w14:paraId="6CDDD95D" w14:textId="06D1B994" w:rsidR="00674283" w:rsidRPr="001100DA" w:rsidRDefault="00674283" w:rsidP="00901A25">
      <w:pPr>
        <w:pStyle w:val="Note"/>
        <w:widowControl/>
        <w:rPr>
          <w:color w:val="auto"/>
        </w:rPr>
      </w:pPr>
      <w:r w:rsidRPr="001100DA">
        <w:rPr>
          <w:color w:val="auto"/>
        </w:rPr>
        <w:t xml:space="preserve">NOTE: The purpose of this bill is to </w:t>
      </w:r>
      <w:r w:rsidR="009E548E" w:rsidRPr="001100DA">
        <w:rPr>
          <w:color w:val="auto"/>
        </w:rPr>
        <w:t>remove the restrictions of taxpayers to</w:t>
      </w:r>
      <w:r w:rsidR="00350309" w:rsidRPr="001100DA">
        <w:rPr>
          <w:color w:val="auto"/>
        </w:rPr>
        <w:t xml:space="preserve"> access online curriculum. The bill allows for any taxpayer to inspect additional instructional material adopted by the county board pursuant to including books in the classroom. Finally, the bills allows for any individual to file a complaint</w:t>
      </w:r>
      <w:r w:rsidR="001E546F" w:rsidRPr="001100DA">
        <w:rPr>
          <w:color w:val="auto"/>
        </w:rPr>
        <w:t>.</w:t>
      </w:r>
      <w:r w:rsidR="009D6AF4" w:rsidRPr="001100DA">
        <w:rPr>
          <w:color w:val="auto"/>
        </w:rPr>
        <w:t xml:space="preserve"> </w:t>
      </w:r>
      <w:r w:rsidR="00B56193" w:rsidRPr="001100DA">
        <w:rPr>
          <w:color w:val="auto"/>
        </w:rPr>
        <w:t xml:space="preserve"> </w:t>
      </w:r>
    </w:p>
    <w:p w14:paraId="15E8A5BF" w14:textId="77777777" w:rsidR="00674283" w:rsidRPr="001100DA" w:rsidRDefault="00674283" w:rsidP="00901A25">
      <w:pPr>
        <w:pStyle w:val="Note"/>
        <w:widowControl/>
        <w:rPr>
          <w:rFonts w:cs="Times New Roman"/>
          <w:color w:val="auto"/>
        </w:rPr>
      </w:pPr>
      <w:r w:rsidRPr="001100DA">
        <w:rPr>
          <w:color w:val="auto"/>
        </w:rPr>
        <w:t>Strike-throughs indicate language that would be stricken from a heading or the present law and underscoring indicates new language that would be added.</w:t>
      </w:r>
    </w:p>
    <w:sectPr w:rsidR="00674283" w:rsidRPr="001100DA" w:rsidSect="009E54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557" w14:textId="77777777" w:rsidR="00CA6742" w:rsidRPr="00B844FE" w:rsidRDefault="00CA6742" w:rsidP="00B844FE">
      <w:r>
        <w:separator/>
      </w:r>
    </w:p>
  </w:endnote>
  <w:endnote w:type="continuationSeparator" w:id="0">
    <w:p w14:paraId="0CE4F14C" w14:textId="77777777" w:rsidR="00CA6742" w:rsidRPr="00B844FE" w:rsidRDefault="00CA67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7B2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0FA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1049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B01F" w14:textId="77777777" w:rsidR="00350309" w:rsidRDefault="0035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AF6" w14:textId="77777777" w:rsidR="00CA6742" w:rsidRPr="00B844FE" w:rsidRDefault="00CA6742" w:rsidP="00B844FE">
      <w:r>
        <w:separator/>
      </w:r>
    </w:p>
  </w:footnote>
  <w:footnote w:type="continuationSeparator" w:id="0">
    <w:p w14:paraId="3888D734" w14:textId="77777777" w:rsidR="00CA6742" w:rsidRPr="00B844FE" w:rsidRDefault="00CA67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76A" w14:textId="1E5123B2" w:rsidR="002A0269" w:rsidRPr="00B844FE" w:rsidRDefault="0020153E">
    <w:pPr>
      <w:pStyle w:val="Header"/>
    </w:pPr>
    <w:sdt>
      <w:sdtPr>
        <w:id w:val="-684364211"/>
        <w:placeholder>
          <w:docPart w:val="B9DAE850A196466A9A9862700CC81C1A"/>
        </w:placeholder>
        <w:temporary/>
        <w:showingPlcHdr/>
        <w15:appearance w15:val="hidden"/>
      </w:sdtPr>
      <w:sdtEndPr/>
      <w:sdtContent>
        <w:r w:rsidR="00901A25" w:rsidRPr="00B844FE">
          <w:t>[Type here]</w:t>
        </w:r>
      </w:sdtContent>
    </w:sdt>
    <w:r w:rsidR="002A0269" w:rsidRPr="00B844FE">
      <w:ptab w:relativeTo="margin" w:alignment="left" w:leader="none"/>
    </w:r>
    <w:sdt>
      <w:sdtPr>
        <w:id w:val="-556240388"/>
        <w:placeholder>
          <w:docPart w:val="B9DAE850A196466A9A9862700CC81C1A"/>
        </w:placeholder>
        <w:temporary/>
        <w:showingPlcHdr/>
        <w15:appearance w15:val="hidden"/>
      </w:sdtPr>
      <w:sdtEndPr/>
      <w:sdtContent>
        <w:r w:rsidR="00901A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D8E" w14:textId="42AA93A0" w:rsidR="00C33014" w:rsidRPr="00901A25" w:rsidRDefault="00915A38" w:rsidP="000573A9">
    <w:pPr>
      <w:pStyle w:val="HeaderStyle"/>
      <w:rPr>
        <w:sz w:val="22"/>
        <w:szCs w:val="22"/>
      </w:rPr>
    </w:pPr>
    <w:r>
      <w:rPr>
        <w:sz w:val="22"/>
        <w:szCs w:val="22"/>
      </w:rPr>
      <w:t>Intr. HB</w:t>
    </w:r>
    <w:r>
      <w:rPr>
        <w:sz w:val="22"/>
        <w:szCs w:val="22"/>
      </w:rPr>
      <w:tab/>
    </w:r>
    <w:r>
      <w:rPr>
        <w:sz w:val="22"/>
        <w:szCs w:val="22"/>
      </w:rPr>
      <w:tab/>
      <w:t>2024R1</w:t>
    </w:r>
    <w:r w:rsidR="009E548E">
      <w:rPr>
        <w:sz w:val="22"/>
        <w:szCs w:val="22"/>
      </w:rPr>
      <w:t>467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97A" w14:textId="77777777" w:rsidR="00350309" w:rsidRDefault="0035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89"/>
    <w:multiLevelType w:val="hybridMultilevel"/>
    <w:tmpl w:val="A7CE1C30"/>
    <w:lvl w:ilvl="0" w:tplc="B830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D4A95"/>
    <w:multiLevelType w:val="hybridMultilevel"/>
    <w:tmpl w:val="074AEB92"/>
    <w:lvl w:ilvl="0" w:tplc="608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BF67BEA"/>
    <w:multiLevelType w:val="hybridMultilevel"/>
    <w:tmpl w:val="4D3C89BE"/>
    <w:lvl w:ilvl="0" w:tplc="EF82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638877">
    <w:abstractNumId w:val="2"/>
  </w:num>
  <w:num w:numId="2" w16cid:durableId="1213038542">
    <w:abstractNumId w:val="2"/>
  </w:num>
  <w:num w:numId="3" w16cid:durableId="163324074">
    <w:abstractNumId w:val="0"/>
  </w:num>
  <w:num w:numId="4" w16cid:durableId="675495752">
    <w:abstractNumId w:val="3"/>
  </w:num>
  <w:num w:numId="5" w16cid:durableId="44600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3B"/>
    <w:rsid w:val="0000526A"/>
    <w:rsid w:val="000252AA"/>
    <w:rsid w:val="00036D94"/>
    <w:rsid w:val="00053BAD"/>
    <w:rsid w:val="0005481D"/>
    <w:rsid w:val="000573A9"/>
    <w:rsid w:val="00077C30"/>
    <w:rsid w:val="00085D22"/>
    <w:rsid w:val="000969AC"/>
    <w:rsid w:val="000B4D88"/>
    <w:rsid w:val="000C5C77"/>
    <w:rsid w:val="000E2C43"/>
    <w:rsid w:val="000E3912"/>
    <w:rsid w:val="0010070F"/>
    <w:rsid w:val="001100DA"/>
    <w:rsid w:val="00114182"/>
    <w:rsid w:val="001206DF"/>
    <w:rsid w:val="0015112E"/>
    <w:rsid w:val="001552E7"/>
    <w:rsid w:val="001566B4"/>
    <w:rsid w:val="00166C6E"/>
    <w:rsid w:val="001A4D26"/>
    <w:rsid w:val="001A66B7"/>
    <w:rsid w:val="001C0CD2"/>
    <w:rsid w:val="001C1481"/>
    <w:rsid w:val="001C1F15"/>
    <w:rsid w:val="001C279E"/>
    <w:rsid w:val="001D459E"/>
    <w:rsid w:val="001E546F"/>
    <w:rsid w:val="001F664A"/>
    <w:rsid w:val="0020153E"/>
    <w:rsid w:val="002048F9"/>
    <w:rsid w:val="00212BD3"/>
    <w:rsid w:val="00213C3B"/>
    <w:rsid w:val="00224AFD"/>
    <w:rsid w:val="00251E50"/>
    <w:rsid w:val="0027011C"/>
    <w:rsid w:val="00274200"/>
    <w:rsid w:val="00275740"/>
    <w:rsid w:val="00296166"/>
    <w:rsid w:val="002A0269"/>
    <w:rsid w:val="002D5837"/>
    <w:rsid w:val="00303684"/>
    <w:rsid w:val="003143F5"/>
    <w:rsid w:val="00314854"/>
    <w:rsid w:val="00315299"/>
    <w:rsid w:val="00333D8F"/>
    <w:rsid w:val="00334A5B"/>
    <w:rsid w:val="00350309"/>
    <w:rsid w:val="00382FC0"/>
    <w:rsid w:val="00385289"/>
    <w:rsid w:val="00394191"/>
    <w:rsid w:val="003B314A"/>
    <w:rsid w:val="003B3221"/>
    <w:rsid w:val="003C51CD"/>
    <w:rsid w:val="003C7D54"/>
    <w:rsid w:val="003D4A79"/>
    <w:rsid w:val="003D5899"/>
    <w:rsid w:val="003D7A60"/>
    <w:rsid w:val="003D7B21"/>
    <w:rsid w:val="003F58E7"/>
    <w:rsid w:val="004003B1"/>
    <w:rsid w:val="00400BDA"/>
    <w:rsid w:val="00421337"/>
    <w:rsid w:val="004368E0"/>
    <w:rsid w:val="004616F4"/>
    <w:rsid w:val="00482D86"/>
    <w:rsid w:val="004C13DD"/>
    <w:rsid w:val="004C2731"/>
    <w:rsid w:val="004C76D7"/>
    <w:rsid w:val="004E1BDA"/>
    <w:rsid w:val="004E3441"/>
    <w:rsid w:val="00500579"/>
    <w:rsid w:val="00506713"/>
    <w:rsid w:val="0051378E"/>
    <w:rsid w:val="00532284"/>
    <w:rsid w:val="00560803"/>
    <w:rsid w:val="00563A95"/>
    <w:rsid w:val="00567295"/>
    <w:rsid w:val="00587F42"/>
    <w:rsid w:val="0059021B"/>
    <w:rsid w:val="00590675"/>
    <w:rsid w:val="005A3DAE"/>
    <w:rsid w:val="005A5366"/>
    <w:rsid w:val="005C4096"/>
    <w:rsid w:val="005D194B"/>
    <w:rsid w:val="005F576A"/>
    <w:rsid w:val="00601021"/>
    <w:rsid w:val="006369EB"/>
    <w:rsid w:val="00637E73"/>
    <w:rsid w:val="00661367"/>
    <w:rsid w:val="00672F19"/>
    <w:rsid w:val="00674283"/>
    <w:rsid w:val="006865E9"/>
    <w:rsid w:val="00691F3E"/>
    <w:rsid w:val="00694BFB"/>
    <w:rsid w:val="006A106B"/>
    <w:rsid w:val="006C523D"/>
    <w:rsid w:val="006D1BFC"/>
    <w:rsid w:val="006D4036"/>
    <w:rsid w:val="00703ABF"/>
    <w:rsid w:val="0073526E"/>
    <w:rsid w:val="00750241"/>
    <w:rsid w:val="007A5259"/>
    <w:rsid w:val="007A7081"/>
    <w:rsid w:val="007D3755"/>
    <w:rsid w:val="007D4E44"/>
    <w:rsid w:val="007F1CF5"/>
    <w:rsid w:val="00826A53"/>
    <w:rsid w:val="00834EDE"/>
    <w:rsid w:val="00837773"/>
    <w:rsid w:val="00860743"/>
    <w:rsid w:val="00864DBA"/>
    <w:rsid w:val="008736AA"/>
    <w:rsid w:val="008A62EB"/>
    <w:rsid w:val="008B0E30"/>
    <w:rsid w:val="008D275D"/>
    <w:rsid w:val="008F34FB"/>
    <w:rsid w:val="00901A25"/>
    <w:rsid w:val="00915A38"/>
    <w:rsid w:val="00951B2A"/>
    <w:rsid w:val="0096707F"/>
    <w:rsid w:val="0097109E"/>
    <w:rsid w:val="009710E0"/>
    <w:rsid w:val="009728CA"/>
    <w:rsid w:val="00980327"/>
    <w:rsid w:val="00986478"/>
    <w:rsid w:val="009B18A6"/>
    <w:rsid w:val="009B5557"/>
    <w:rsid w:val="009C683A"/>
    <w:rsid w:val="009D361F"/>
    <w:rsid w:val="009D6307"/>
    <w:rsid w:val="009D6AF4"/>
    <w:rsid w:val="009E548E"/>
    <w:rsid w:val="009F1067"/>
    <w:rsid w:val="00A1047F"/>
    <w:rsid w:val="00A12CF2"/>
    <w:rsid w:val="00A226A2"/>
    <w:rsid w:val="00A27BF9"/>
    <w:rsid w:val="00A31E01"/>
    <w:rsid w:val="00A35CE2"/>
    <w:rsid w:val="00A44D87"/>
    <w:rsid w:val="00A527AD"/>
    <w:rsid w:val="00A718CF"/>
    <w:rsid w:val="00A86958"/>
    <w:rsid w:val="00AB4B4C"/>
    <w:rsid w:val="00AE48A0"/>
    <w:rsid w:val="00AE61BE"/>
    <w:rsid w:val="00B03D5F"/>
    <w:rsid w:val="00B16F25"/>
    <w:rsid w:val="00B23A28"/>
    <w:rsid w:val="00B24422"/>
    <w:rsid w:val="00B245F5"/>
    <w:rsid w:val="00B30857"/>
    <w:rsid w:val="00B56193"/>
    <w:rsid w:val="00B66B81"/>
    <w:rsid w:val="00B67F2B"/>
    <w:rsid w:val="00B80C20"/>
    <w:rsid w:val="00B844FE"/>
    <w:rsid w:val="00B86B4F"/>
    <w:rsid w:val="00BA1F84"/>
    <w:rsid w:val="00BC562B"/>
    <w:rsid w:val="00BF2393"/>
    <w:rsid w:val="00BF4827"/>
    <w:rsid w:val="00BF5AA4"/>
    <w:rsid w:val="00C33014"/>
    <w:rsid w:val="00C33434"/>
    <w:rsid w:val="00C34869"/>
    <w:rsid w:val="00C41580"/>
    <w:rsid w:val="00C42EB6"/>
    <w:rsid w:val="00C4445B"/>
    <w:rsid w:val="00C546BD"/>
    <w:rsid w:val="00C657D5"/>
    <w:rsid w:val="00C85096"/>
    <w:rsid w:val="00CA6742"/>
    <w:rsid w:val="00CB1ADC"/>
    <w:rsid w:val="00CB20EF"/>
    <w:rsid w:val="00CC1657"/>
    <w:rsid w:val="00CC1F3B"/>
    <w:rsid w:val="00CC6DC7"/>
    <w:rsid w:val="00CD12CB"/>
    <w:rsid w:val="00CD36CF"/>
    <w:rsid w:val="00CF1DCA"/>
    <w:rsid w:val="00CF20A3"/>
    <w:rsid w:val="00D472EB"/>
    <w:rsid w:val="00D5068D"/>
    <w:rsid w:val="00D579FC"/>
    <w:rsid w:val="00D81C16"/>
    <w:rsid w:val="00D8252D"/>
    <w:rsid w:val="00DD35C6"/>
    <w:rsid w:val="00DE526B"/>
    <w:rsid w:val="00DF199D"/>
    <w:rsid w:val="00DF3635"/>
    <w:rsid w:val="00E01542"/>
    <w:rsid w:val="00E211D1"/>
    <w:rsid w:val="00E24E6F"/>
    <w:rsid w:val="00E365F1"/>
    <w:rsid w:val="00E43ADF"/>
    <w:rsid w:val="00E62F48"/>
    <w:rsid w:val="00E63215"/>
    <w:rsid w:val="00E6425F"/>
    <w:rsid w:val="00E677EF"/>
    <w:rsid w:val="00E71033"/>
    <w:rsid w:val="00E75685"/>
    <w:rsid w:val="00E831B3"/>
    <w:rsid w:val="00E844BD"/>
    <w:rsid w:val="00E95FBC"/>
    <w:rsid w:val="00EE70CB"/>
    <w:rsid w:val="00EE7766"/>
    <w:rsid w:val="00F135C5"/>
    <w:rsid w:val="00F20FA6"/>
    <w:rsid w:val="00F26979"/>
    <w:rsid w:val="00F41CA2"/>
    <w:rsid w:val="00F443C0"/>
    <w:rsid w:val="00F54643"/>
    <w:rsid w:val="00F606A6"/>
    <w:rsid w:val="00F62EFB"/>
    <w:rsid w:val="00F73AB2"/>
    <w:rsid w:val="00F74E83"/>
    <w:rsid w:val="00F86627"/>
    <w:rsid w:val="00F939A4"/>
    <w:rsid w:val="00FA20A8"/>
    <w:rsid w:val="00FA321C"/>
    <w:rsid w:val="00FA5EAC"/>
    <w:rsid w:val="00FA7B09"/>
    <w:rsid w:val="00FC09FD"/>
    <w:rsid w:val="00FD5B51"/>
    <w:rsid w:val="00FE067E"/>
    <w:rsid w:val="00FE0C9E"/>
    <w:rsid w:val="00FE0E9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72D"/>
  <w15:chartTrackingRefBased/>
  <w15:docId w15:val="{89047FD2-D75B-42F9-A25D-2247680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532284"/>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D4A79"/>
    <w:rPr>
      <w:color w:val="0563C1" w:themeColor="hyperlink"/>
      <w:u w:val="single"/>
    </w:rPr>
  </w:style>
  <w:style w:type="character" w:styleId="UnresolvedMention">
    <w:name w:val="Unresolved Mention"/>
    <w:basedOn w:val="DefaultParagraphFont"/>
    <w:uiPriority w:val="99"/>
    <w:semiHidden/>
    <w:unhideWhenUsed/>
    <w:rsid w:val="003D4A79"/>
    <w:rPr>
      <w:color w:val="605E5C"/>
      <w:shd w:val="clear" w:color="auto" w:fill="E1DFDD"/>
    </w:rPr>
  </w:style>
  <w:style w:type="paragraph" w:styleId="NormalWeb">
    <w:name w:val="Normal (Web)"/>
    <w:basedOn w:val="Normal"/>
    <w:uiPriority w:val="99"/>
    <w:semiHidden/>
    <w:locked/>
    <w:rsid w:val="00482D86"/>
    <w:rPr>
      <w:rFonts w:ascii="Times New Roman" w:hAnsi="Times New Roman" w:cs="Times New Roman"/>
      <w:sz w:val="24"/>
      <w:szCs w:val="24"/>
    </w:rPr>
  </w:style>
  <w:style w:type="character" w:customStyle="1" w:styleId="Heading4Char">
    <w:name w:val="Heading 4 Char"/>
    <w:basedOn w:val="DefaultParagraphFont"/>
    <w:link w:val="Heading4"/>
    <w:uiPriority w:val="9"/>
    <w:rsid w:val="00532284"/>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333D8F"/>
    <w:rPr>
      <w:i/>
      <w:iCs/>
    </w:rPr>
  </w:style>
  <w:style w:type="character" w:customStyle="1" w:styleId="SectionBodyChar">
    <w:name w:val="Section Body Char"/>
    <w:link w:val="SectionBody"/>
    <w:rsid w:val="00C41580"/>
    <w:rPr>
      <w:rFonts w:eastAsia="Calibri"/>
      <w:color w:val="000000"/>
    </w:rPr>
  </w:style>
  <w:style w:type="character" w:customStyle="1" w:styleId="ArticleHeadingChar">
    <w:name w:val="Article Heading Char"/>
    <w:link w:val="ArticleHeading"/>
    <w:rsid w:val="00C41580"/>
    <w:rPr>
      <w:rFonts w:eastAsia="Calibri"/>
      <w:b/>
      <w:caps/>
      <w:color w:val="000000"/>
      <w:sz w:val="24"/>
    </w:rPr>
  </w:style>
  <w:style w:type="character" w:styleId="CommentReference">
    <w:name w:val="annotation reference"/>
    <w:basedOn w:val="DefaultParagraphFont"/>
    <w:uiPriority w:val="99"/>
    <w:semiHidden/>
    <w:locked/>
    <w:rsid w:val="00BF2393"/>
    <w:rPr>
      <w:sz w:val="16"/>
      <w:szCs w:val="16"/>
    </w:rPr>
  </w:style>
  <w:style w:type="paragraph" w:styleId="CommentText">
    <w:name w:val="annotation text"/>
    <w:basedOn w:val="Normal"/>
    <w:link w:val="CommentTextChar"/>
    <w:uiPriority w:val="99"/>
    <w:semiHidden/>
    <w:locked/>
    <w:rsid w:val="00BF2393"/>
    <w:pPr>
      <w:spacing w:line="240" w:lineRule="auto"/>
    </w:pPr>
    <w:rPr>
      <w:sz w:val="20"/>
      <w:szCs w:val="20"/>
    </w:rPr>
  </w:style>
  <w:style w:type="character" w:customStyle="1" w:styleId="CommentTextChar">
    <w:name w:val="Comment Text Char"/>
    <w:basedOn w:val="DefaultParagraphFont"/>
    <w:link w:val="CommentText"/>
    <w:uiPriority w:val="99"/>
    <w:semiHidden/>
    <w:rsid w:val="00BF2393"/>
    <w:rPr>
      <w:sz w:val="20"/>
      <w:szCs w:val="20"/>
    </w:rPr>
  </w:style>
  <w:style w:type="paragraph" w:styleId="CommentSubject">
    <w:name w:val="annotation subject"/>
    <w:basedOn w:val="CommentText"/>
    <w:next w:val="CommentText"/>
    <w:link w:val="CommentSubjectChar"/>
    <w:uiPriority w:val="99"/>
    <w:semiHidden/>
    <w:locked/>
    <w:rsid w:val="00BF2393"/>
    <w:rPr>
      <w:b/>
      <w:bCs/>
    </w:rPr>
  </w:style>
  <w:style w:type="character" w:customStyle="1" w:styleId="CommentSubjectChar">
    <w:name w:val="Comment Subject Char"/>
    <w:basedOn w:val="CommentTextChar"/>
    <w:link w:val="CommentSubject"/>
    <w:uiPriority w:val="99"/>
    <w:semiHidden/>
    <w:rsid w:val="00BF2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358">
      <w:bodyDiv w:val="1"/>
      <w:marLeft w:val="0"/>
      <w:marRight w:val="0"/>
      <w:marTop w:val="0"/>
      <w:marBottom w:val="0"/>
      <w:divBdr>
        <w:top w:val="none" w:sz="0" w:space="0" w:color="auto"/>
        <w:left w:val="none" w:sz="0" w:space="0" w:color="auto"/>
        <w:bottom w:val="none" w:sz="0" w:space="0" w:color="auto"/>
        <w:right w:val="none" w:sz="0" w:space="0" w:color="auto"/>
      </w:divBdr>
    </w:div>
    <w:div w:id="449709885">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702752280">
      <w:bodyDiv w:val="1"/>
      <w:marLeft w:val="0"/>
      <w:marRight w:val="0"/>
      <w:marTop w:val="0"/>
      <w:marBottom w:val="0"/>
      <w:divBdr>
        <w:top w:val="none" w:sz="0" w:space="0" w:color="auto"/>
        <w:left w:val="none" w:sz="0" w:space="0" w:color="auto"/>
        <w:bottom w:val="none" w:sz="0" w:space="0" w:color="auto"/>
        <w:right w:val="none" w:sz="0" w:space="0" w:color="auto"/>
      </w:divBdr>
    </w:div>
    <w:div w:id="779027635">
      <w:bodyDiv w:val="1"/>
      <w:marLeft w:val="0"/>
      <w:marRight w:val="0"/>
      <w:marTop w:val="0"/>
      <w:marBottom w:val="0"/>
      <w:divBdr>
        <w:top w:val="none" w:sz="0" w:space="0" w:color="auto"/>
        <w:left w:val="none" w:sz="0" w:space="0" w:color="auto"/>
        <w:bottom w:val="none" w:sz="0" w:space="0" w:color="auto"/>
        <w:right w:val="none" w:sz="0" w:space="0" w:color="auto"/>
      </w:divBdr>
    </w:div>
    <w:div w:id="835072934">
      <w:bodyDiv w:val="1"/>
      <w:marLeft w:val="0"/>
      <w:marRight w:val="0"/>
      <w:marTop w:val="0"/>
      <w:marBottom w:val="0"/>
      <w:divBdr>
        <w:top w:val="none" w:sz="0" w:space="0" w:color="auto"/>
        <w:left w:val="none" w:sz="0" w:space="0" w:color="auto"/>
        <w:bottom w:val="none" w:sz="0" w:space="0" w:color="auto"/>
        <w:right w:val="none" w:sz="0" w:space="0" w:color="auto"/>
      </w:divBdr>
    </w:div>
    <w:div w:id="850339567">
      <w:bodyDiv w:val="1"/>
      <w:marLeft w:val="0"/>
      <w:marRight w:val="0"/>
      <w:marTop w:val="0"/>
      <w:marBottom w:val="0"/>
      <w:divBdr>
        <w:top w:val="none" w:sz="0" w:space="0" w:color="auto"/>
        <w:left w:val="none" w:sz="0" w:space="0" w:color="auto"/>
        <w:bottom w:val="none" w:sz="0" w:space="0" w:color="auto"/>
        <w:right w:val="none" w:sz="0" w:space="0" w:color="auto"/>
      </w:divBdr>
    </w:div>
    <w:div w:id="957180855">
      <w:bodyDiv w:val="1"/>
      <w:marLeft w:val="0"/>
      <w:marRight w:val="0"/>
      <w:marTop w:val="0"/>
      <w:marBottom w:val="0"/>
      <w:divBdr>
        <w:top w:val="none" w:sz="0" w:space="0" w:color="auto"/>
        <w:left w:val="none" w:sz="0" w:space="0" w:color="auto"/>
        <w:bottom w:val="none" w:sz="0" w:space="0" w:color="auto"/>
        <w:right w:val="none" w:sz="0" w:space="0" w:color="auto"/>
      </w:divBdr>
    </w:div>
    <w:div w:id="960454494">
      <w:bodyDiv w:val="1"/>
      <w:marLeft w:val="0"/>
      <w:marRight w:val="0"/>
      <w:marTop w:val="0"/>
      <w:marBottom w:val="0"/>
      <w:divBdr>
        <w:top w:val="none" w:sz="0" w:space="0" w:color="auto"/>
        <w:left w:val="none" w:sz="0" w:space="0" w:color="auto"/>
        <w:bottom w:val="none" w:sz="0" w:space="0" w:color="auto"/>
        <w:right w:val="none" w:sz="0" w:space="0" w:color="auto"/>
      </w:divBdr>
    </w:div>
    <w:div w:id="987512316">
      <w:bodyDiv w:val="1"/>
      <w:marLeft w:val="0"/>
      <w:marRight w:val="0"/>
      <w:marTop w:val="0"/>
      <w:marBottom w:val="0"/>
      <w:divBdr>
        <w:top w:val="none" w:sz="0" w:space="0" w:color="auto"/>
        <w:left w:val="none" w:sz="0" w:space="0" w:color="auto"/>
        <w:bottom w:val="none" w:sz="0" w:space="0" w:color="auto"/>
        <w:right w:val="none" w:sz="0" w:space="0" w:color="auto"/>
      </w:divBdr>
    </w:div>
    <w:div w:id="1117675427">
      <w:bodyDiv w:val="1"/>
      <w:marLeft w:val="0"/>
      <w:marRight w:val="0"/>
      <w:marTop w:val="0"/>
      <w:marBottom w:val="0"/>
      <w:divBdr>
        <w:top w:val="none" w:sz="0" w:space="0" w:color="auto"/>
        <w:left w:val="none" w:sz="0" w:space="0" w:color="auto"/>
        <w:bottom w:val="none" w:sz="0" w:space="0" w:color="auto"/>
        <w:right w:val="none" w:sz="0" w:space="0" w:color="auto"/>
      </w:divBdr>
    </w:div>
    <w:div w:id="1378625064">
      <w:bodyDiv w:val="1"/>
      <w:marLeft w:val="0"/>
      <w:marRight w:val="0"/>
      <w:marTop w:val="0"/>
      <w:marBottom w:val="0"/>
      <w:divBdr>
        <w:top w:val="none" w:sz="0" w:space="0" w:color="auto"/>
        <w:left w:val="none" w:sz="0" w:space="0" w:color="auto"/>
        <w:bottom w:val="none" w:sz="0" w:space="0" w:color="auto"/>
        <w:right w:val="none" w:sz="0" w:space="0" w:color="auto"/>
      </w:divBdr>
    </w:div>
    <w:div w:id="1465541498">
      <w:bodyDiv w:val="1"/>
      <w:marLeft w:val="0"/>
      <w:marRight w:val="0"/>
      <w:marTop w:val="0"/>
      <w:marBottom w:val="0"/>
      <w:divBdr>
        <w:top w:val="none" w:sz="0" w:space="0" w:color="auto"/>
        <w:left w:val="none" w:sz="0" w:space="0" w:color="auto"/>
        <w:bottom w:val="none" w:sz="0" w:space="0" w:color="auto"/>
        <w:right w:val="none" w:sz="0" w:space="0" w:color="auto"/>
      </w:divBdr>
    </w:div>
    <w:div w:id="1491629244">
      <w:bodyDiv w:val="1"/>
      <w:marLeft w:val="0"/>
      <w:marRight w:val="0"/>
      <w:marTop w:val="0"/>
      <w:marBottom w:val="0"/>
      <w:divBdr>
        <w:top w:val="none" w:sz="0" w:space="0" w:color="auto"/>
        <w:left w:val="none" w:sz="0" w:space="0" w:color="auto"/>
        <w:bottom w:val="none" w:sz="0" w:space="0" w:color="auto"/>
        <w:right w:val="none" w:sz="0" w:space="0" w:color="auto"/>
      </w:divBdr>
    </w:div>
    <w:div w:id="1519349571">
      <w:bodyDiv w:val="1"/>
      <w:marLeft w:val="0"/>
      <w:marRight w:val="0"/>
      <w:marTop w:val="0"/>
      <w:marBottom w:val="0"/>
      <w:divBdr>
        <w:top w:val="none" w:sz="0" w:space="0" w:color="auto"/>
        <w:left w:val="none" w:sz="0" w:space="0" w:color="auto"/>
        <w:bottom w:val="none" w:sz="0" w:space="0" w:color="auto"/>
        <w:right w:val="none" w:sz="0" w:space="0" w:color="auto"/>
      </w:divBdr>
    </w:div>
    <w:div w:id="170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9436\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68B102F04E969A07B9A908CBC9AA"/>
        <w:category>
          <w:name w:val="General"/>
          <w:gallery w:val="placeholder"/>
        </w:category>
        <w:types>
          <w:type w:val="bbPlcHdr"/>
        </w:types>
        <w:behaviors>
          <w:behavior w:val="content"/>
        </w:behaviors>
        <w:guid w:val="{21E99849-538A-4E61-8A2C-1B27A9F6A400}"/>
      </w:docPartPr>
      <w:docPartBody>
        <w:p w:rsidR="00A57261" w:rsidRDefault="00782ABA">
          <w:pPr>
            <w:pStyle w:val="C3FB68B102F04E969A07B9A908CBC9AA"/>
          </w:pPr>
          <w:r w:rsidRPr="00B844FE">
            <w:t>Prefix Text</w:t>
          </w:r>
        </w:p>
      </w:docPartBody>
    </w:docPart>
    <w:docPart>
      <w:docPartPr>
        <w:name w:val="B9DAE850A196466A9A9862700CC81C1A"/>
        <w:category>
          <w:name w:val="General"/>
          <w:gallery w:val="placeholder"/>
        </w:category>
        <w:types>
          <w:type w:val="bbPlcHdr"/>
        </w:types>
        <w:behaviors>
          <w:behavior w:val="content"/>
        </w:behaviors>
        <w:guid w:val="{3FF3F07B-4DB6-4544-9EE7-12F040D43DDB}"/>
      </w:docPartPr>
      <w:docPartBody>
        <w:p w:rsidR="00A57261" w:rsidRDefault="00026C43">
          <w:pPr>
            <w:pStyle w:val="B9DAE850A196466A9A9862700CC81C1A"/>
          </w:pPr>
          <w:r w:rsidRPr="00B844FE">
            <w:t>[Type here]</w:t>
          </w:r>
        </w:p>
      </w:docPartBody>
    </w:docPart>
    <w:docPart>
      <w:docPartPr>
        <w:name w:val="0DA61AB721784690A17869C26EBC46F9"/>
        <w:category>
          <w:name w:val="General"/>
          <w:gallery w:val="placeholder"/>
        </w:category>
        <w:types>
          <w:type w:val="bbPlcHdr"/>
        </w:types>
        <w:behaviors>
          <w:behavior w:val="content"/>
        </w:behaviors>
        <w:guid w:val="{40054743-FEBD-4747-960E-2F9318895839}"/>
      </w:docPartPr>
      <w:docPartBody>
        <w:p w:rsidR="00A57261" w:rsidRDefault="00782ABA">
          <w:pPr>
            <w:pStyle w:val="0DA61AB721784690A17869C26EBC46F9"/>
          </w:pPr>
          <w:r w:rsidRPr="00B844FE">
            <w:t>Number</w:t>
          </w:r>
        </w:p>
      </w:docPartBody>
    </w:docPart>
    <w:docPart>
      <w:docPartPr>
        <w:name w:val="A7E81BED4EFE4C42887F9D8E88F55696"/>
        <w:category>
          <w:name w:val="General"/>
          <w:gallery w:val="placeholder"/>
        </w:category>
        <w:types>
          <w:type w:val="bbPlcHdr"/>
        </w:types>
        <w:behaviors>
          <w:behavior w:val="content"/>
        </w:behaviors>
        <w:guid w:val="{6AACF288-E2F3-4918-9050-E382F92F3E55}"/>
      </w:docPartPr>
      <w:docPartBody>
        <w:p w:rsidR="00A57261" w:rsidRDefault="00782ABA">
          <w:pPr>
            <w:pStyle w:val="A7E81BED4EFE4C42887F9D8E88F55696"/>
          </w:pPr>
          <w:r w:rsidRPr="00B844FE">
            <w:t>Enter Sponsors Here</w:t>
          </w:r>
        </w:p>
      </w:docPartBody>
    </w:docPart>
    <w:docPart>
      <w:docPartPr>
        <w:name w:val="C9341785770543B5905CE7DB57C51538"/>
        <w:category>
          <w:name w:val="General"/>
          <w:gallery w:val="placeholder"/>
        </w:category>
        <w:types>
          <w:type w:val="bbPlcHdr"/>
        </w:types>
        <w:behaviors>
          <w:behavior w:val="content"/>
        </w:behaviors>
        <w:guid w:val="{D2B6AA0F-67BF-4535-97CC-6FE7F93F07E7}"/>
      </w:docPartPr>
      <w:docPartBody>
        <w:p w:rsidR="00A57261" w:rsidRDefault="00782ABA">
          <w:pPr>
            <w:pStyle w:val="C9341785770543B5905CE7DB57C515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B"/>
    <w:rsid w:val="00026C43"/>
    <w:rsid w:val="00097BBC"/>
    <w:rsid w:val="002730F3"/>
    <w:rsid w:val="00450548"/>
    <w:rsid w:val="00667D0E"/>
    <w:rsid w:val="00782ABA"/>
    <w:rsid w:val="0078339D"/>
    <w:rsid w:val="008924FC"/>
    <w:rsid w:val="009E1A5B"/>
    <w:rsid w:val="00A57261"/>
    <w:rsid w:val="00AF0511"/>
    <w:rsid w:val="00B10269"/>
    <w:rsid w:val="00C01BAB"/>
    <w:rsid w:val="00D03A14"/>
    <w:rsid w:val="00D265BB"/>
    <w:rsid w:val="00F50D5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B68B102F04E969A07B9A908CBC9AA">
    <w:name w:val="C3FB68B102F04E969A07B9A908CBC9AA"/>
  </w:style>
  <w:style w:type="paragraph" w:customStyle="1" w:styleId="B9DAE850A196466A9A9862700CC81C1A">
    <w:name w:val="B9DAE850A196466A9A9862700CC81C1A"/>
  </w:style>
  <w:style w:type="paragraph" w:customStyle="1" w:styleId="0DA61AB721784690A17869C26EBC46F9">
    <w:name w:val="0DA61AB721784690A17869C26EBC46F9"/>
  </w:style>
  <w:style w:type="paragraph" w:customStyle="1" w:styleId="A7E81BED4EFE4C42887F9D8E88F55696">
    <w:name w:val="A7E81BED4EFE4C42887F9D8E88F55696"/>
  </w:style>
  <w:style w:type="character" w:styleId="PlaceholderText">
    <w:name w:val="Placeholder Text"/>
    <w:basedOn w:val="DefaultParagraphFont"/>
    <w:uiPriority w:val="99"/>
    <w:semiHidden/>
    <w:rsid w:val="00026C43"/>
    <w:rPr>
      <w:color w:val="808080"/>
    </w:rPr>
  </w:style>
  <w:style w:type="paragraph" w:customStyle="1" w:styleId="C9341785770543B5905CE7DB57C51538">
    <w:name w:val="C9341785770543B5905CE7DB57C5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cp:lastPrinted>2023-02-22T23:56:00Z</cp:lastPrinted>
  <dcterms:created xsi:type="dcterms:W3CDTF">2024-01-26T19:15:00Z</dcterms:created>
  <dcterms:modified xsi:type="dcterms:W3CDTF">2024-01-26T19:15:00Z</dcterms:modified>
</cp:coreProperties>
</file>